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jc w:val="center"/>
        <w:rPr>
          <w:rFonts w:hint="eastAsia" w:ascii="宋体"/>
          <w:b/>
          <w:sz w:val="52"/>
        </w:rPr>
      </w:pPr>
    </w:p>
    <w:p>
      <w:pPr>
        <w:spacing w:beforeLines="100"/>
        <w:jc w:val="center"/>
        <w:rPr>
          <w:rFonts w:ascii="宋体"/>
          <w:b/>
          <w:sz w:val="52"/>
        </w:rPr>
      </w:pPr>
      <w:r>
        <w:rPr>
          <w:rFonts w:hint="eastAsia" w:ascii="宋体"/>
          <w:b/>
          <w:sz w:val="52"/>
        </w:rPr>
        <w:t>长春工业大学</w:t>
      </w:r>
    </w:p>
    <w:p>
      <w:pPr>
        <w:spacing w:beforeLines="100"/>
        <w:jc w:val="center"/>
        <w:rPr>
          <w:rFonts w:ascii="宋体"/>
          <w:b/>
          <w:spacing w:val="-20"/>
          <w:w w:val="98"/>
          <w:sz w:val="52"/>
        </w:rPr>
      </w:pPr>
      <w:r>
        <w:rPr>
          <w:rFonts w:hint="eastAsia" w:ascii="宋体" w:hAnsi="宋体"/>
          <w:b/>
          <w:spacing w:val="-20"/>
          <w:w w:val="98"/>
          <w:sz w:val="52"/>
        </w:rPr>
        <w:t>硕士研究生学术报告登记</w:t>
      </w:r>
      <w:bookmarkStart w:id="0" w:name="_GoBack"/>
      <w:bookmarkEnd w:id="0"/>
      <w:r>
        <w:rPr>
          <w:rFonts w:hint="eastAsia" w:ascii="宋体" w:hAnsi="宋体"/>
          <w:b/>
          <w:spacing w:val="-20"/>
          <w:w w:val="98"/>
          <w:sz w:val="52"/>
        </w:rPr>
        <w:t>表</w:t>
      </w:r>
    </w:p>
    <w:p>
      <w:pPr>
        <w:spacing w:beforeLines="100"/>
        <w:jc w:val="center"/>
        <w:rPr>
          <w:rFonts w:ascii="宋体"/>
          <w:b/>
          <w:sz w:val="52"/>
        </w:rPr>
      </w:pPr>
    </w:p>
    <w:p>
      <w:pPr>
        <w:spacing w:beforeLines="100"/>
        <w:jc w:val="center"/>
        <w:rPr>
          <w:rFonts w:ascii="宋体"/>
          <w:b/>
          <w:sz w:val="52"/>
        </w:rPr>
      </w:pPr>
    </w:p>
    <w:p>
      <w:pPr>
        <w:spacing w:beforeLines="100"/>
        <w:jc w:val="center"/>
        <w:rPr>
          <w:rFonts w:ascii="黑体" w:eastAsia="黑体"/>
          <w:b/>
          <w:szCs w:val="21"/>
        </w:rPr>
      </w:pPr>
    </w:p>
    <w:p>
      <w:pPr>
        <w:spacing w:beforeLines="100"/>
        <w:jc w:val="center"/>
        <w:rPr>
          <w:rFonts w:ascii="黑体" w:eastAsia="黑体"/>
          <w:b/>
          <w:szCs w:val="21"/>
        </w:rPr>
      </w:pPr>
    </w:p>
    <w:p>
      <w:pPr>
        <w:adjustRightInd w:val="0"/>
        <w:ind w:firstLine="744" w:firstLineChars="247"/>
        <w:rPr>
          <w:rFonts w:ascii="华文仿宋" w:hAnsi="华文仿宋" w:eastAsia="华文仿宋"/>
          <w:b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0"/>
        </w:rPr>
        <w:t>学生姓名：</w:t>
      </w:r>
      <w:r>
        <w:rPr>
          <w:rFonts w:ascii="华文仿宋" w:hAnsi="华文仿宋" w:eastAsia="华文仿宋"/>
          <w:b/>
          <w:sz w:val="36"/>
          <w:szCs w:val="36"/>
          <w:u w:val="single"/>
        </w:rPr>
        <w:t xml:space="preserve">                            </w:t>
      </w:r>
    </w:p>
    <w:p>
      <w:pPr>
        <w:adjustRightInd w:val="0"/>
        <w:ind w:firstLine="744" w:firstLineChars="247"/>
        <w:rPr>
          <w:rFonts w:ascii="华文仿宋" w:hAnsi="华文仿宋" w:eastAsia="华文仿宋"/>
          <w:b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0"/>
        </w:rPr>
        <w:t>学生学号：</w:t>
      </w:r>
      <w:r>
        <w:rPr>
          <w:rFonts w:ascii="华文仿宋" w:hAnsi="华文仿宋" w:eastAsia="华文仿宋"/>
          <w:b/>
          <w:sz w:val="36"/>
          <w:szCs w:val="36"/>
          <w:u w:val="single"/>
        </w:rPr>
        <w:t xml:space="preserve">                            </w:t>
      </w:r>
    </w:p>
    <w:p>
      <w:pPr>
        <w:adjustRightInd w:val="0"/>
        <w:ind w:firstLine="744" w:firstLineChars="247"/>
        <w:rPr>
          <w:rFonts w:ascii="宋体"/>
          <w:b/>
          <w:bCs/>
          <w:sz w:val="30"/>
        </w:rPr>
      </w:pPr>
      <w:r>
        <w:rPr>
          <w:rFonts w:hint="eastAsia" w:ascii="宋体" w:hAnsi="宋体"/>
          <w:b/>
          <w:bCs/>
          <w:sz w:val="30"/>
        </w:rPr>
        <w:t>导师姓名：</w:t>
      </w:r>
      <w:r>
        <w:rPr>
          <w:rFonts w:ascii="宋体" w:hAnsi="宋体"/>
          <w:b/>
          <w:bCs/>
          <w:sz w:val="30"/>
          <w:u w:val="single"/>
        </w:rPr>
        <w:t xml:space="preserve">                                 </w:t>
      </w:r>
    </w:p>
    <w:p>
      <w:pPr>
        <w:adjustRightInd w:val="0"/>
        <w:ind w:firstLine="744" w:firstLineChars="247"/>
        <w:rPr>
          <w:rFonts w:ascii="华文仿宋" w:hAnsi="华文仿宋" w:eastAsia="华文仿宋"/>
          <w:b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0"/>
        </w:rPr>
        <w:t>学</w:t>
      </w:r>
      <w:r>
        <w:rPr>
          <w:rFonts w:ascii="宋体" w:hAnsi="宋体"/>
          <w:b/>
          <w:bCs/>
          <w:sz w:val="30"/>
        </w:rPr>
        <w:t xml:space="preserve">    </w:t>
      </w:r>
      <w:r>
        <w:rPr>
          <w:rFonts w:hint="eastAsia" w:ascii="宋体" w:hAnsi="宋体"/>
          <w:b/>
          <w:bCs/>
          <w:sz w:val="30"/>
        </w:rPr>
        <w:t>科：</w:t>
      </w:r>
      <w:r>
        <w:rPr>
          <w:rFonts w:ascii="华文仿宋" w:hAnsi="华文仿宋" w:eastAsia="华文仿宋"/>
          <w:b/>
          <w:sz w:val="36"/>
          <w:szCs w:val="36"/>
          <w:u w:val="single"/>
        </w:rPr>
        <w:t xml:space="preserve">                            </w:t>
      </w:r>
    </w:p>
    <w:p>
      <w:pPr>
        <w:adjustRightInd w:val="0"/>
        <w:ind w:firstLine="744" w:firstLineChars="247"/>
        <w:rPr>
          <w:rFonts w:ascii="华文仿宋" w:hAnsi="华文仿宋" w:eastAsia="华文仿宋"/>
          <w:b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0"/>
        </w:rPr>
        <w:t>入学年月：</w:t>
      </w:r>
      <w:r>
        <w:rPr>
          <w:rFonts w:ascii="华文仿宋" w:hAnsi="华文仿宋" w:eastAsia="华文仿宋"/>
          <w:b/>
          <w:sz w:val="36"/>
          <w:szCs w:val="36"/>
          <w:u w:val="single"/>
        </w:rPr>
        <w:t xml:space="preserve">                            </w:t>
      </w:r>
    </w:p>
    <w:p>
      <w:pPr>
        <w:adjustRightInd w:val="0"/>
        <w:ind w:firstLine="645" w:firstLineChars="179"/>
        <w:rPr>
          <w:rFonts w:ascii="华文仿宋" w:hAnsi="华文仿宋" w:eastAsia="华文仿宋"/>
          <w:b/>
          <w:sz w:val="36"/>
          <w:szCs w:val="36"/>
          <w:u w:val="single"/>
        </w:rPr>
      </w:pPr>
    </w:p>
    <w:p>
      <w:pPr>
        <w:spacing w:beforeLines="100" w:line="300" w:lineRule="exact"/>
        <w:rPr>
          <w:rFonts w:ascii="华文仿宋" w:hAnsi="华文仿宋" w:eastAsia="华文仿宋"/>
          <w:b/>
          <w:szCs w:val="21"/>
          <w:u w:val="single"/>
        </w:rPr>
      </w:pPr>
    </w:p>
    <w:p>
      <w:pPr>
        <w:spacing w:beforeLines="100" w:line="300" w:lineRule="exact"/>
        <w:rPr>
          <w:rFonts w:ascii="华文仿宋" w:hAnsi="华文仿宋" w:eastAsia="华文仿宋"/>
          <w:b/>
          <w:szCs w:val="21"/>
          <w:u w:val="single"/>
        </w:rPr>
      </w:pPr>
    </w:p>
    <w:p>
      <w:pPr>
        <w:jc w:val="center"/>
        <w:rPr>
          <w:rFonts w:ascii="宋体"/>
          <w:b/>
          <w:bCs/>
          <w:sz w:val="30"/>
        </w:rPr>
      </w:pPr>
      <w:r>
        <w:rPr>
          <w:rFonts w:hint="eastAsia" w:ascii="宋体" w:hAnsi="宋体"/>
          <w:b/>
          <w:bCs/>
          <w:sz w:val="30"/>
        </w:rPr>
        <w:t>研究生院制表</w:t>
      </w:r>
    </w:p>
    <w:p>
      <w:pPr>
        <w:spacing w:beforeLines="100" w:afterLines="100"/>
        <w:rPr>
          <w:rFonts w:ascii="宋体"/>
          <w:b/>
          <w:sz w:val="24"/>
        </w:rPr>
      </w:pPr>
    </w:p>
    <w:p>
      <w:pPr>
        <w:pStyle w:val="2"/>
        <w:numPr>
          <w:ilvl w:val="0"/>
          <w:numId w:val="1"/>
        </w:numPr>
        <w:spacing w:line="520" w:lineRule="exact"/>
        <w:rPr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p>
      <w:pPr>
        <w:spacing w:beforeLines="100" w:afterLines="100"/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硕士研究生参加学术报告记录表</w:t>
      </w:r>
      <w:r>
        <w:rPr>
          <w:rFonts w:ascii="宋体" w:hAnsi="宋体"/>
          <w:b/>
          <w:sz w:val="28"/>
          <w:szCs w:val="28"/>
        </w:rPr>
        <w:t>1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320"/>
        <w:gridCol w:w="1275"/>
        <w:gridCol w:w="1755"/>
        <w:gridCol w:w="1290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5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报告题目</w:t>
            </w:r>
          </w:p>
        </w:tc>
        <w:tc>
          <w:tcPr>
            <w:tcW w:w="71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5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报告时间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报告地点</w:t>
            </w:r>
          </w:p>
        </w:tc>
        <w:tc>
          <w:tcPr>
            <w:tcW w:w="1755" w:type="dxa"/>
          </w:tcPr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b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eastAsia="zh-CN"/>
              </w:rPr>
              <w:t>报告人</w:t>
            </w:r>
          </w:p>
        </w:tc>
        <w:tc>
          <w:tcPr>
            <w:tcW w:w="153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报告内容</w:t>
            </w: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ascii="黑体" w:hAnsi="宋体" w:eastAsia="黑体"/>
                <w:b/>
                <w:szCs w:val="21"/>
              </w:rPr>
              <w:t xml:space="preserve">                                              </w:t>
            </w:r>
            <w:r>
              <w:rPr>
                <w:rFonts w:hint="eastAsia" w:ascii="黑体" w:hAnsi="宋体" w:eastAsia="黑体"/>
                <w:b/>
                <w:szCs w:val="21"/>
              </w:rPr>
              <w:t>签名：</w:t>
            </w: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ascii="黑体" w:hAnsi="宋体" w:eastAsia="黑体"/>
                <w:b/>
                <w:szCs w:val="21"/>
              </w:rPr>
              <w:t xml:space="preserve">                                              </w:t>
            </w:r>
            <w:r>
              <w:rPr>
                <w:rFonts w:hint="eastAsia" w:ascii="黑体" w:hAnsi="宋体" w:eastAsia="黑体"/>
                <w:b/>
                <w:szCs w:val="21"/>
              </w:rPr>
              <w:t>日期：</w:t>
            </w:r>
          </w:p>
          <w:p>
            <w:pPr>
              <w:spacing w:line="240" w:lineRule="exact"/>
              <w:rPr>
                <w:rFonts w:ascii="黑体" w:hAnsi="宋体" w:eastAsia="黑体"/>
                <w:b/>
                <w:szCs w:val="21"/>
              </w:rPr>
            </w:pPr>
          </w:p>
        </w:tc>
      </w:tr>
    </w:tbl>
    <w:p>
      <w:pPr>
        <w:spacing w:line="240" w:lineRule="exact"/>
        <w:rPr>
          <w:rFonts w:hint="eastAsia" w:ascii="黑体" w:hAnsi="宋体" w:eastAsia="黑体"/>
          <w:b/>
          <w:szCs w:val="21"/>
          <w:lang w:eastAsia="zh-CN"/>
        </w:rPr>
      </w:pPr>
      <w:r>
        <w:rPr>
          <w:rFonts w:hint="eastAsia" w:ascii="黑体" w:hAnsi="宋体" w:eastAsia="黑体"/>
          <w:b/>
          <w:szCs w:val="21"/>
          <w:lang w:eastAsia="zh-CN"/>
        </w:rPr>
        <w:t>备注：请依据报告场次顺序添加记录表。</w:t>
      </w:r>
    </w:p>
    <w:p>
      <w:pPr>
        <w:spacing w:beforeLines="100" w:afterLines="100"/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学术报告汇总表</w:t>
      </w:r>
    </w:p>
    <w:tbl>
      <w:tblPr>
        <w:tblStyle w:val="9"/>
        <w:tblW w:w="82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99"/>
        <w:gridCol w:w="2882"/>
        <w:gridCol w:w="2345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参加学术报告情况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学术报告题目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时间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地点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6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7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8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9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7680" w:type="dxa"/>
            <w:gridSpan w:val="4"/>
            <w:vAlign w:val="center"/>
          </w:tcPr>
          <w:p>
            <w:pPr>
              <w:jc w:val="righ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共参加</w:t>
            </w:r>
            <w:r>
              <w:rPr>
                <w:rFonts w:ascii="宋体" w:hAnsi="宋体"/>
                <w:b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/>
                <w:szCs w:val="21"/>
              </w:rPr>
              <w:t>次学术报告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导师审核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680" w:type="dxa"/>
            <w:gridSpan w:val="4"/>
            <w:vAlign w:val="center"/>
          </w:tcPr>
          <w:p>
            <w:pPr>
              <w:rPr>
                <w:rFonts w:ascii="宋体"/>
                <w:position w:val="-32"/>
                <w:szCs w:val="21"/>
              </w:rPr>
            </w:pPr>
          </w:p>
          <w:p>
            <w:pPr>
              <w:rPr>
                <w:rFonts w:ascii="宋体"/>
                <w:position w:val="-32"/>
                <w:szCs w:val="21"/>
              </w:rPr>
            </w:pPr>
            <w:r>
              <w:rPr>
                <w:rFonts w:ascii="宋体" w:hAnsi="宋体"/>
                <w:position w:val="-32"/>
                <w:szCs w:val="21"/>
              </w:rPr>
              <w:t xml:space="preserve">                                   </w:t>
            </w:r>
          </w:p>
          <w:p>
            <w:pPr>
              <w:ind w:firstLine="3780" w:firstLineChars="1800"/>
              <w:rPr>
                <w:rFonts w:hint="eastAsia" w:ascii="宋体" w:hAnsi="宋体"/>
                <w:position w:val="-32"/>
                <w:szCs w:val="21"/>
              </w:rPr>
            </w:pPr>
          </w:p>
          <w:p>
            <w:pPr>
              <w:ind w:firstLine="3780" w:firstLineChars="1800"/>
              <w:rPr>
                <w:rFonts w:hint="eastAsia" w:ascii="宋体" w:hAnsi="宋体"/>
                <w:position w:val="-32"/>
                <w:szCs w:val="21"/>
              </w:rPr>
            </w:pPr>
          </w:p>
          <w:p>
            <w:pPr>
              <w:ind w:firstLine="3780" w:firstLineChars="1800"/>
              <w:rPr>
                <w:rFonts w:asci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导师签字：</w:t>
            </w:r>
          </w:p>
          <w:p>
            <w:pPr>
              <w:rPr>
                <w:rFonts w:ascii="宋体"/>
                <w:position w:val="-32"/>
                <w:szCs w:val="21"/>
              </w:rPr>
            </w:pPr>
            <w:r>
              <w:rPr>
                <w:rFonts w:ascii="宋体" w:hAnsi="宋体"/>
                <w:position w:val="-32"/>
                <w:szCs w:val="21"/>
              </w:rPr>
              <w:t xml:space="preserve">                                    </w:t>
            </w:r>
            <w:r>
              <w:rPr>
                <w:rFonts w:hint="eastAsia" w:ascii="宋体" w:hAnsi="宋体"/>
                <w:position w:val="-32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4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院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意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见</w:t>
            </w:r>
          </w:p>
          <w:p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680" w:type="dxa"/>
            <w:gridSpan w:val="4"/>
            <w:vAlign w:val="center"/>
          </w:tcPr>
          <w:p>
            <w:pPr>
              <w:rPr>
                <w:rFonts w:hint="eastAsia" w:ascii="宋体" w:hAnsi="Wingdings"/>
                <w:position w:val="-32"/>
                <w:szCs w:val="20"/>
              </w:rPr>
            </w:pPr>
          </w:p>
          <w:p>
            <w:pPr>
              <w:ind w:firstLine="420" w:firstLineChars="200"/>
              <w:rPr>
                <w:rFonts w:ascii="宋体"/>
                <w:position w:val="-32"/>
                <w:szCs w:val="21"/>
              </w:rPr>
            </w:pPr>
            <w:r>
              <w:rPr>
                <w:rFonts w:hint="eastAsia" w:ascii="宋体" w:hAnsi="Wingdings"/>
                <w:position w:val="-32"/>
                <w:szCs w:val="20"/>
              </w:rPr>
              <w:sym w:font="Wingdings" w:char="F0A8"/>
            </w:r>
            <w:r>
              <w:rPr>
                <w:rFonts w:hint="eastAsia" w:ascii="宋体" w:hAnsi="宋体"/>
                <w:position w:val="-32"/>
                <w:szCs w:val="21"/>
              </w:rPr>
              <w:t>通过</w:t>
            </w:r>
            <w:r>
              <w:rPr>
                <w:rFonts w:ascii="宋体" w:hAnsi="宋体"/>
                <w:position w:val="-32"/>
                <w:szCs w:val="21"/>
              </w:rPr>
              <w:t xml:space="preserve">          </w:t>
            </w:r>
            <w:r>
              <w:rPr>
                <w:rFonts w:hint="eastAsia" w:ascii="宋体" w:hAnsi="Wingdings"/>
                <w:position w:val="-32"/>
                <w:szCs w:val="20"/>
              </w:rPr>
              <w:sym w:font="Wingdings" w:char="F0A8"/>
            </w:r>
            <w:r>
              <w:rPr>
                <w:rFonts w:hint="eastAsia" w:ascii="宋体" w:hAnsi="宋体"/>
                <w:position w:val="-32"/>
                <w:szCs w:val="21"/>
              </w:rPr>
              <w:t>不通过</w:t>
            </w:r>
          </w:p>
          <w:p>
            <w:pPr>
              <w:rPr>
                <w:rFonts w:ascii="宋体"/>
                <w:position w:val="-32"/>
                <w:szCs w:val="21"/>
              </w:rPr>
            </w:pPr>
            <w:r>
              <w:rPr>
                <w:rFonts w:ascii="宋体" w:hAnsi="宋体"/>
                <w:position w:val="-32"/>
                <w:szCs w:val="21"/>
              </w:rPr>
              <w:t xml:space="preserve">                                    </w:t>
            </w:r>
            <w:r>
              <w:rPr>
                <w:rFonts w:hint="eastAsia" w:ascii="宋体" w:hAnsi="宋体"/>
                <w:position w:val="-32"/>
                <w:szCs w:val="21"/>
              </w:rPr>
              <w:t>院长（签字）：</w:t>
            </w:r>
          </w:p>
          <w:p>
            <w:pPr>
              <w:rPr>
                <w:rFonts w:ascii="宋体"/>
                <w:position w:val="-32"/>
                <w:szCs w:val="21"/>
              </w:rPr>
            </w:pPr>
            <w:r>
              <w:rPr>
                <w:rFonts w:ascii="宋体" w:hAnsi="宋体"/>
                <w:position w:val="-32"/>
                <w:szCs w:val="21"/>
              </w:rPr>
              <w:t xml:space="preserve">                                    </w:t>
            </w:r>
            <w:r>
              <w:rPr>
                <w:rFonts w:hint="eastAsia" w:ascii="宋体" w:hAnsi="宋体"/>
                <w:position w:val="-32"/>
                <w:szCs w:val="21"/>
              </w:rPr>
              <w:t>单位（盖章）：</w:t>
            </w:r>
          </w:p>
          <w:p>
            <w:pPr>
              <w:rPr>
                <w:rFonts w:ascii="宋体"/>
                <w:position w:val="-32"/>
                <w:szCs w:val="21"/>
              </w:rPr>
            </w:pPr>
            <w:r>
              <w:rPr>
                <w:rFonts w:ascii="宋体" w:hAnsi="宋体"/>
                <w:position w:val="-32"/>
                <w:szCs w:val="21"/>
              </w:rPr>
              <w:t xml:space="preserve">                                    </w:t>
            </w:r>
            <w:r>
              <w:rPr>
                <w:rFonts w:hint="eastAsia" w:ascii="宋体" w:hAnsi="宋体"/>
                <w:position w:val="-32"/>
                <w:szCs w:val="21"/>
              </w:rPr>
              <w:t>日期：</w:t>
            </w:r>
          </w:p>
        </w:tc>
      </w:tr>
    </w:tbl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注：硕士研究生在校期间至少参加</w:t>
      </w:r>
      <w:r>
        <w:rPr>
          <w:rFonts w:ascii="宋体" w:hAnsi="宋体"/>
          <w:bCs/>
          <w:szCs w:val="21"/>
        </w:rPr>
        <w:t>4</w:t>
      </w:r>
      <w:r>
        <w:rPr>
          <w:rFonts w:hint="eastAsia" w:ascii="宋体" w:hAnsi="宋体"/>
          <w:bCs/>
          <w:szCs w:val="21"/>
        </w:rPr>
        <w:t>次以上</w:t>
      </w:r>
      <w:r>
        <w:rPr>
          <w:rFonts w:hint="eastAsia" w:ascii="宋体" w:hAnsi="宋体"/>
          <w:szCs w:val="21"/>
        </w:rPr>
        <w:t>学术活动，完成以上学术活动记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学分。</w:t>
      </w:r>
    </w:p>
    <w:sectPr>
      <w:footerReference r:id="rId6" w:type="first"/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SECTIONPAGES  \* Arabic  \* MERGEFORMAT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  <w:p>
    <w:pPr>
      <w:pStyle w:val="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SECTIONPAGES  \* Arabic  \* MERGEFORMAT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457"/>
    <w:multiLevelType w:val="multilevel"/>
    <w:tmpl w:val="34613457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 w:cs="Times New Roman"/>
        <w:b w:val="0"/>
        <w:i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BD"/>
    <w:rsid w:val="00013F39"/>
    <w:rsid w:val="00053300"/>
    <w:rsid w:val="00057D76"/>
    <w:rsid w:val="0006602D"/>
    <w:rsid w:val="00067708"/>
    <w:rsid w:val="000917D9"/>
    <w:rsid w:val="0009581C"/>
    <w:rsid w:val="000A2974"/>
    <w:rsid w:val="000A468C"/>
    <w:rsid w:val="000C14F8"/>
    <w:rsid w:val="000C2193"/>
    <w:rsid w:val="000D0B66"/>
    <w:rsid w:val="000D2822"/>
    <w:rsid w:val="000E633B"/>
    <w:rsid w:val="000F70AE"/>
    <w:rsid w:val="00126F49"/>
    <w:rsid w:val="001432DF"/>
    <w:rsid w:val="00143877"/>
    <w:rsid w:val="00157B27"/>
    <w:rsid w:val="00162D91"/>
    <w:rsid w:val="00165294"/>
    <w:rsid w:val="001656D3"/>
    <w:rsid w:val="00166DB4"/>
    <w:rsid w:val="001756A3"/>
    <w:rsid w:val="001A3B77"/>
    <w:rsid w:val="001B414C"/>
    <w:rsid w:val="001D0439"/>
    <w:rsid w:val="001E2C21"/>
    <w:rsid w:val="001F6B62"/>
    <w:rsid w:val="00202FBF"/>
    <w:rsid w:val="00217CD7"/>
    <w:rsid w:val="00247B1F"/>
    <w:rsid w:val="00280245"/>
    <w:rsid w:val="002858BF"/>
    <w:rsid w:val="002C6978"/>
    <w:rsid w:val="002F2C61"/>
    <w:rsid w:val="002F74B1"/>
    <w:rsid w:val="002F76D7"/>
    <w:rsid w:val="00300767"/>
    <w:rsid w:val="00302CCA"/>
    <w:rsid w:val="00305365"/>
    <w:rsid w:val="00323EE5"/>
    <w:rsid w:val="00355AB0"/>
    <w:rsid w:val="00373F41"/>
    <w:rsid w:val="003743E5"/>
    <w:rsid w:val="00375F3A"/>
    <w:rsid w:val="003778C8"/>
    <w:rsid w:val="003828CD"/>
    <w:rsid w:val="003C11EC"/>
    <w:rsid w:val="003C251E"/>
    <w:rsid w:val="003C49D5"/>
    <w:rsid w:val="003E72FE"/>
    <w:rsid w:val="004041D8"/>
    <w:rsid w:val="00410176"/>
    <w:rsid w:val="004111A3"/>
    <w:rsid w:val="00436BB4"/>
    <w:rsid w:val="004501AD"/>
    <w:rsid w:val="00466AEF"/>
    <w:rsid w:val="00472898"/>
    <w:rsid w:val="004A0702"/>
    <w:rsid w:val="004C57B7"/>
    <w:rsid w:val="004D02A4"/>
    <w:rsid w:val="004F00CD"/>
    <w:rsid w:val="004F29D9"/>
    <w:rsid w:val="005568EA"/>
    <w:rsid w:val="005706FF"/>
    <w:rsid w:val="005748DF"/>
    <w:rsid w:val="005916D9"/>
    <w:rsid w:val="00594C6B"/>
    <w:rsid w:val="005A1410"/>
    <w:rsid w:val="005C6F4D"/>
    <w:rsid w:val="005D5885"/>
    <w:rsid w:val="005D61A2"/>
    <w:rsid w:val="005E0171"/>
    <w:rsid w:val="0061795A"/>
    <w:rsid w:val="00623CDE"/>
    <w:rsid w:val="00642DF8"/>
    <w:rsid w:val="00662BDC"/>
    <w:rsid w:val="00664AA9"/>
    <w:rsid w:val="00693BBD"/>
    <w:rsid w:val="006E6B01"/>
    <w:rsid w:val="00703220"/>
    <w:rsid w:val="0071307B"/>
    <w:rsid w:val="00717F7E"/>
    <w:rsid w:val="00780598"/>
    <w:rsid w:val="00785E15"/>
    <w:rsid w:val="00795760"/>
    <w:rsid w:val="007F65A8"/>
    <w:rsid w:val="00816A2F"/>
    <w:rsid w:val="00855872"/>
    <w:rsid w:val="008637DF"/>
    <w:rsid w:val="008C3F86"/>
    <w:rsid w:val="008D5EF8"/>
    <w:rsid w:val="009006E1"/>
    <w:rsid w:val="00910859"/>
    <w:rsid w:val="0092680B"/>
    <w:rsid w:val="009275D9"/>
    <w:rsid w:val="009462F4"/>
    <w:rsid w:val="00997F02"/>
    <w:rsid w:val="009E49F7"/>
    <w:rsid w:val="009F052F"/>
    <w:rsid w:val="00A10E42"/>
    <w:rsid w:val="00A12DA3"/>
    <w:rsid w:val="00A31636"/>
    <w:rsid w:val="00A42914"/>
    <w:rsid w:val="00A73266"/>
    <w:rsid w:val="00A7629D"/>
    <w:rsid w:val="00A85244"/>
    <w:rsid w:val="00AA3EB2"/>
    <w:rsid w:val="00AC2F92"/>
    <w:rsid w:val="00AD145E"/>
    <w:rsid w:val="00AE2B6D"/>
    <w:rsid w:val="00B22905"/>
    <w:rsid w:val="00B454EC"/>
    <w:rsid w:val="00B77393"/>
    <w:rsid w:val="00B77D72"/>
    <w:rsid w:val="00B876D6"/>
    <w:rsid w:val="00BA2C15"/>
    <w:rsid w:val="00BA30BA"/>
    <w:rsid w:val="00BA34A9"/>
    <w:rsid w:val="00BA37E5"/>
    <w:rsid w:val="00BC6C2B"/>
    <w:rsid w:val="00BD59E3"/>
    <w:rsid w:val="00BF0C45"/>
    <w:rsid w:val="00BF1598"/>
    <w:rsid w:val="00C02902"/>
    <w:rsid w:val="00C0636B"/>
    <w:rsid w:val="00C4549C"/>
    <w:rsid w:val="00C51DBB"/>
    <w:rsid w:val="00C61567"/>
    <w:rsid w:val="00C700C9"/>
    <w:rsid w:val="00C759FA"/>
    <w:rsid w:val="00C75E5F"/>
    <w:rsid w:val="00C8364E"/>
    <w:rsid w:val="00C879D0"/>
    <w:rsid w:val="00CE7F32"/>
    <w:rsid w:val="00CF3F5A"/>
    <w:rsid w:val="00D12A97"/>
    <w:rsid w:val="00D151FA"/>
    <w:rsid w:val="00D17044"/>
    <w:rsid w:val="00D34DE4"/>
    <w:rsid w:val="00D40462"/>
    <w:rsid w:val="00D64DC4"/>
    <w:rsid w:val="00D75192"/>
    <w:rsid w:val="00D906A9"/>
    <w:rsid w:val="00DC2643"/>
    <w:rsid w:val="00DD5FBB"/>
    <w:rsid w:val="00DF1E34"/>
    <w:rsid w:val="00E01DC7"/>
    <w:rsid w:val="00E56CF3"/>
    <w:rsid w:val="00E63A39"/>
    <w:rsid w:val="00E71079"/>
    <w:rsid w:val="00E9110C"/>
    <w:rsid w:val="00EA12CD"/>
    <w:rsid w:val="00EF4ACC"/>
    <w:rsid w:val="00F2503F"/>
    <w:rsid w:val="00F76A7D"/>
    <w:rsid w:val="00F82127"/>
    <w:rsid w:val="00FB025C"/>
    <w:rsid w:val="00FC5981"/>
    <w:rsid w:val="00FE3CE6"/>
    <w:rsid w:val="06B3795E"/>
    <w:rsid w:val="08392D0F"/>
    <w:rsid w:val="3345272E"/>
    <w:rsid w:val="3B73621B"/>
    <w:rsid w:val="53A5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99"/>
    <w:rPr>
      <w:sz w:val="28"/>
      <w:szCs w:val="20"/>
    </w:r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table" w:styleId="10">
    <w:name w:val="Table Grid"/>
    <w:basedOn w:val="9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Body Text Char"/>
    <w:basedOn w:val="7"/>
    <w:link w:val="2"/>
    <w:semiHidden/>
    <w:locked/>
    <w:uiPriority w:val="99"/>
    <w:rPr>
      <w:rFonts w:cs="Times New Roman"/>
      <w:sz w:val="24"/>
      <w:szCs w:val="24"/>
    </w:rPr>
  </w:style>
  <w:style w:type="character" w:customStyle="1" w:styleId="12">
    <w:name w:val="Balloon Text Char"/>
    <w:basedOn w:val="7"/>
    <w:link w:val="3"/>
    <w:semiHidden/>
    <w:locked/>
    <w:uiPriority w:val="99"/>
    <w:rPr>
      <w:rFonts w:cs="Times New Roman"/>
      <w:sz w:val="16"/>
      <w:szCs w:val="16"/>
    </w:rPr>
  </w:style>
  <w:style w:type="character" w:customStyle="1" w:styleId="13">
    <w:name w:val="Foot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Header Char"/>
    <w:basedOn w:val="7"/>
    <w:link w:val="5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141</Words>
  <Characters>804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2013-03-26T07:16:00Z</dcterms:created>
  <dc:creator>dell</dc:creator>
  <cp:lastModifiedBy>Administrator</cp:lastModifiedBy>
  <cp:lastPrinted>2016-04-07T08:23:00Z</cp:lastPrinted>
  <dcterms:modified xsi:type="dcterms:W3CDTF">2017-09-05T06:18:52Z</dcterms:modified>
  <dc:title>中国科学院研究生院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